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23" w:rsidRDefault="00366E77" w:rsidP="00366E77">
      <w:pPr>
        <w:pStyle w:val="p1"/>
        <w:rPr>
          <w:rStyle w:val="s1"/>
          <w:b/>
          <w:bCs/>
          <w:color w:val="1F4E79" w:themeColor="accent5" w:themeShade="80"/>
          <w:sz w:val="36"/>
        </w:rPr>
      </w:pPr>
      <w:r w:rsidRPr="00366E77">
        <w:rPr>
          <w:rStyle w:val="s1"/>
          <w:b/>
          <w:bCs/>
          <w:color w:val="1F4E79" w:themeColor="accent5" w:themeShade="80"/>
          <w:sz w:val="36"/>
        </w:rPr>
        <w:t>Incident Report Template</w:t>
      </w:r>
    </w:p>
    <w:p w:rsidR="00B94FC3" w:rsidRPr="00366E77" w:rsidRDefault="00B94FC3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Tr="00B94FC3">
        <w:trPr>
          <w:trHeight w:val="473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REPORT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B94FC3" w:rsidTr="00B94FC3">
        <w:trPr>
          <w:trHeight w:val="428"/>
        </w:trPr>
        <w:tc>
          <w:tcPr>
            <w:tcW w:w="1782" w:type="dxa"/>
            <w:vAlign w:val="bottom"/>
          </w:tcPr>
          <w:p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90D2A" w:rsidRDefault="00E90D2A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461262" w:rsidTr="00DD6663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:rsidR="00461262" w:rsidRDefault="00461262" w:rsidP="00461262">
            <w:pPr>
              <w:pStyle w:val="p1"/>
              <w:jc w:val="center"/>
              <w:rPr>
                <w:b/>
                <w:color w:val="1F4E79" w:themeColor="accent5" w:themeShade="80"/>
                <w:sz w:val="24"/>
              </w:rPr>
            </w:pPr>
            <w:r w:rsidRPr="00461262">
              <w:rPr>
                <w:b/>
                <w:color w:val="FFFFFF" w:themeColor="background1"/>
              </w:rPr>
              <w:t>INCIDENT INFORMATION</w:t>
            </w: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INCIDENT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DD6663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DD6663" w:rsidTr="00DD6663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4D29FE" w:rsidRDefault="00834CF4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ZIP CODE: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CF4" w:rsidRPr="00DD6663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  <w:u w:val="single"/>
              </w:rPr>
            </w:pPr>
          </w:p>
        </w:tc>
      </w:tr>
      <w:tr w:rsidR="00C66B85" w:rsidTr="00DD6663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SPECIFIC AREA OF LOCATION </w:t>
            </w:r>
            <w:r w:rsidRPr="00B1039D">
              <w:rPr>
                <w:b/>
                <w:i/>
                <w:color w:val="1F4E79" w:themeColor="accent5" w:themeShade="80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DD6663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0B1C76" w:rsidTr="000B1C7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Default="000B1C76" w:rsidP="00B1039D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DD6663" w:rsidRDefault="000B1C76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B1C7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4D29FE" w:rsidRDefault="00C66B85" w:rsidP="000B1C76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DESCRIPTION</w:t>
            </w:r>
          </w:p>
        </w:tc>
      </w:tr>
      <w:tr w:rsidR="00C66B85" w:rsidTr="000B1C7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C66B85" w:rsidRPr="00ED72DE" w:rsidRDefault="00C66B85" w:rsidP="00020500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9307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PARTIES INVOLVED</w:t>
            </w: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ED72D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WITNESSES</w:t>
            </w:r>
          </w:p>
        </w:tc>
      </w:tr>
      <w:tr w:rsidR="00C66B85" w:rsidRPr="00E9307C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E9307C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</w:tbl>
    <w:p w:rsidR="00461262" w:rsidRDefault="00461262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:rsidTr="000B1C76">
        <w:trPr>
          <w:trHeight w:val="513"/>
        </w:trPr>
        <w:tc>
          <w:tcPr>
            <w:tcW w:w="2700" w:type="dxa"/>
            <w:vAlign w:val="bottom"/>
          </w:tcPr>
          <w:p w:rsidR="007D39B9" w:rsidRDefault="002D518C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PRECINCT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0B1F51" w:rsidTr="000B1C76">
        <w:trPr>
          <w:trHeight w:val="428"/>
        </w:trPr>
        <w:tc>
          <w:tcPr>
            <w:tcW w:w="2700" w:type="dxa"/>
            <w:vAlign w:val="bottom"/>
          </w:tcPr>
          <w:p w:rsidR="007D39B9" w:rsidRDefault="007D39B9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:rsidR="007D39B9" w:rsidRPr="00BC4423" w:rsidRDefault="007D39B9" w:rsidP="007D39B9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PHONE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D72DE" w:rsidRDefault="00ED72DE" w:rsidP="00366E77">
      <w:pPr>
        <w:pStyle w:val="p1"/>
        <w:rPr>
          <w:b/>
          <w:color w:val="1F4E79" w:themeColor="accent5" w:themeShade="80"/>
          <w:sz w:val="24"/>
        </w:rPr>
      </w:pPr>
      <w:bookmarkStart w:id="0" w:name="_GoBack"/>
      <w:bookmarkEnd w:id="0"/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0B1C76" w:rsidRPr="004D29FE" w:rsidTr="000B1C7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C76" w:rsidRPr="004D29FE" w:rsidRDefault="002D518C" w:rsidP="006059C2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FOLLOW-</w:t>
            </w:r>
            <w:r w:rsidR="00C77446">
              <w:rPr>
                <w:b/>
                <w:color w:val="1F4E79" w:themeColor="accent5" w:themeShade="80"/>
                <w:sz w:val="20"/>
                <w:szCs w:val="18"/>
              </w:rPr>
              <w:t xml:space="preserve">UP ACTION </w:t>
            </w:r>
          </w:p>
        </w:tc>
      </w:tr>
      <w:tr w:rsidR="000B1C76" w:rsidRPr="00ED72DE" w:rsidTr="000B1C76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:rsidR="000B1C76" w:rsidRPr="00ED72DE" w:rsidRDefault="000B1C76" w:rsidP="006059C2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0B1C76" w:rsidRPr="00BC4423" w:rsidTr="000B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:rsidR="000B1C76" w:rsidRDefault="00460003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 </w:t>
            </w:r>
            <w:r w:rsidR="000B1C76">
              <w:rPr>
                <w:b/>
                <w:color w:val="1F4E79" w:themeColor="accent5" w:themeShade="80"/>
                <w:sz w:val="20"/>
                <w:szCs w:val="18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0B1C76" w:rsidRPr="00BC4423" w:rsidRDefault="000B1C76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SUPERVISOR SIGNATURE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:rsidR="000B1C76" w:rsidRPr="00BC4423" w:rsidRDefault="000B1C76" w:rsidP="006059C2">
            <w:pPr>
              <w:pStyle w:val="p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1C76" w:rsidRPr="00461262" w:rsidRDefault="000B1C76" w:rsidP="00366E77">
      <w:pPr>
        <w:pStyle w:val="p1"/>
        <w:rPr>
          <w:b/>
          <w:color w:val="1F4E79" w:themeColor="accent5" w:themeShade="80"/>
          <w:sz w:val="24"/>
        </w:rPr>
      </w:pPr>
    </w:p>
    <w:sectPr w:rsidR="000B1C76" w:rsidRPr="00461262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B1C76"/>
    <w:rsid w:val="000B1F51"/>
    <w:rsid w:val="002D518C"/>
    <w:rsid w:val="00366E77"/>
    <w:rsid w:val="003C6958"/>
    <w:rsid w:val="00460003"/>
    <w:rsid w:val="00461262"/>
    <w:rsid w:val="004D29FE"/>
    <w:rsid w:val="00543482"/>
    <w:rsid w:val="00754453"/>
    <w:rsid w:val="007D39B9"/>
    <w:rsid w:val="00834CF4"/>
    <w:rsid w:val="009E0257"/>
    <w:rsid w:val="00B01AEE"/>
    <w:rsid w:val="00B1039D"/>
    <w:rsid w:val="00B471C6"/>
    <w:rsid w:val="00B60260"/>
    <w:rsid w:val="00B94FC3"/>
    <w:rsid w:val="00BC4423"/>
    <w:rsid w:val="00BE62B3"/>
    <w:rsid w:val="00C55D5B"/>
    <w:rsid w:val="00C66B85"/>
    <w:rsid w:val="00C77446"/>
    <w:rsid w:val="00D16014"/>
    <w:rsid w:val="00DD6663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C:\Users\Stephanie\Downloads\Temp_IncidentReport (1).dotx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Gavin Brown</cp:lastModifiedBy>
  <cp:revision>3</cp:revision>
  <dcterms:created xsi:type="dcterms:W3CDTF">2017-01-04T00:29:00Z</dcterms:created>
  <dcterms:modified xsi:type="dcterms:W3CDTF">2018-02-19T04:12:00Z</dcterms:modified>
</cp:coreProperties>
</file>